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287CA20B" w:rsidR="00881A6D" w:rsidRPr="00B437CB" w:rsidRDefault="00DF7CAB" w:rsidP="00DF7CAB">
            <w:pPr>
              <w:pStyle w:val="DocumentMetadata"/>
              <w:jc w:val="right"/>
            </w:pPr>
            <w:r>
              <w:t>201</w:t>
            </w:r>
            <w:r w:rsidR="005F3E14">
              <w:t>5</w:t>
            </w:r>
            <w:r>
              <w:t>.</w:t>
            </w:r>
            <w:r w:rsidR="007E0BD2">
              <w:t>09.14</w:t>
            </w:r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3C7EF4F0" w:rsidR="00881A6D" w:rsidRPr="00B437CB" w:rsidRDefault="005F3E14" w:rsidP="007E0BD2">
            <w:pPr>
              <w:pStyle w:val="DocumentMetadata"/>
              <w:jc w:val="right"/>
            </w:pPr>
            <w:r>
              <w:t>1</w:t>
            </w:r>
            <w:r w:rsidR="007E0BD2">
              <w:t>4</w:t>
            </w:r>
            <w:r w:rsidR="00243498">
              <w:t xml:space="preserve"> </w:t>
            </w:r>
            <w:r w:rsidR="007E0BD2">
              <w:t>September</w:t>
            </w:r>
            <w:r w:rsidR="007E0BD2">
              <w:t xml:space="preserve"> </w:t>
            </w:r>
            <w:r w:rsidR="00DF7CAB">
              <w:t>201</w:t>
            </w:r>
            <w:r>
              <w:t>5</w:t>
            </w:r>
          </w:p>
        </w:tc>
      </w:tr>
    </w:tbl>
    <w:p w14:paraId="0968BC27" w14:textId="3933A3B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087CBBD6" w14:textId="23F3BEC1" w:rsidR="00881A6D" w:rsidRPr="00126AF5" w:rsidRDefault="00881A6D" w:rsidP="00881A6D">
      <w:pPr>
        <w:pStyle w:val="Heading2"/>
      </w:pPr>
      <w:r w:rsidRPr="00126AF5"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343EA682" w14:textId="77777777" w:rsidR="00881A6D" w:rsidRPr="00126AF5" w:rsidRDefault="00881A6D" w:rsidP="00881A6D">
      <w:pPr>
        <w:pStyle w:val="Heading3"/>
      </w:pPr>
      <w:bookmarkStart w:id="2" w:name="_Toc146460772"/>
      <w:r w:rsidRPr="00126AF5">
        <w:t xml:space="preserve">Ladies - </w:t>
      </w:r>
      <w:proofErr w:type="gramStart"/>
      <w:r w:rsidRPr="00126AF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46AAFAD4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6AE6B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E218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A008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320E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0DF15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2BDAD6BC" w:rsidR="00881A6D" w:rsidRPr="00FD20DC" w:rsidRDefault="00DF7CAB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3" w:name="_Toc146460773"/>
      <w:r w:rsidRPr="00126AF5">
        <w:t>Ladies</w:t>
      </w:r>
      <w:bookmarkEnd w:id="3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505C2E1B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56D3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6BD529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D5B3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208BA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5B20A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58E9AB95" w:rsidR="00881A6D" w:rsidRPr="00126AF5" w:rsidRDefault="00881A6D" w:rsidP="00881A6D">
      <w:pPr>
        <w:pStyle w:val="Heading2"/>
      </w:pPr>
      <w:bookmarkStart w:id="4" w:name="_Toc146460774"/>
      <w:bookmarkStart w:id="5" w:name="_Toc147917260"/>
      <w:r w:rsidRPr="00126AF5"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 xml:space="preserve">Gentlemen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00E430D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61A10A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F7AA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09185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7848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A39DA9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061EF80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3276C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A5DC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A7A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1F354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0B28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1768592F" w:rsidR="00881A6D" w:rsidRPr="00126AF5" w:rsidRDefault="00881A6D" w:rsidP="00881A6D">
      <w:pPr>
        <w:pStyle w:val="Heading2"/>
      </w:pPr>
      <w:r w:rsidRPr="00126AF5">
        <w:t>Recurve</w:t>
      </w:r>
      <w:bookmarkEnd w:id="4"/>
      <w:bookmarkEnd w:id="5"/>
      <w:r w:rsidRPr="00126AF5">
        <w:t xml:space="preserve"> Freestyle VI (</w:t>
      </w:r>
      <w:r w:rsidR="00F54621">
        <w:t>Specialist VI Rounds</w:t>
      </w:r>
      <w:r w:rsidRPr="00126AF5">
        <w:t>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 xml:space="preserve">Ladies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F911CA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D3951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CDB6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9C55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45CE3D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05D63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6" w:name="_Toc146460777"/>
      <w:bookmarkStart w:id="7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7EACD51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C699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BC5A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B9FC4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6D1032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340E0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193222B0" w:rsidR="00881A6D" w:rsidRPr="00126AF5" w:rsidRDefault="00881A6D" w:rsidP="00881A6D">
      <w:pPr>
        <w:pStyle w:val="Heading2"/>
      </w:pPr>
      <w:r w:rsidRPr="00126AF5">
        <w:t>Recurve Freestyle VI (</w:t>
      </w:r>
      <w:r w:rsidR="00F54621">
        <w:t>Specialist VI Rounds</w:t>
      </w:r>
      <w:r w:rsidRPr="00126AF5">
        <w:t>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 xml:space="preserve">Gentleman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4FDE5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8065C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8CF0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8CE5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0BE8C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D43D3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8B74A21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110CD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66328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6C136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1EF9A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B5421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77777777" w:rsidR="00881A6D" w:rsidRPr="00126AF5" w:rsidRDefault="00881A6D" w:rsidP="000A23EF">
            <w:pPr>
              <w:pStyle w:val="NoSpacing"/>
            </w:pPr>
            <w:r w:rsidRPr="00335A9A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77777777" w:rsidR="00881A6D" w:rsidRPr="00126AF5" w:rsidRDefault="00881A6D" w:rsidP="000A23EF">
            <w:pPr>
              <w:pStyle w:val="NoSpacing"/>
            </w:pPr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1EBB133E" w14:textId="77777777" w:rsidTr="00EC0DD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0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0"/>
      <w:tr w:rsidR="00881A6D" w:rsidRPr="00126AF5" w14:paraId="685FF2A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02228DE4" w:rsidR="00881A6D" w:rsidRPr="00126AF5" w:rsidRDefault="00881A6D" w:rsidP="000A23EF">
            <w:pPr>
              <w:pStyle w:val="NoSpacing"/>
              <w:jc w:val="right"/>
            </w:pPr>
            <w:r w:rsidRPr="00126AF5">
              <w:t>10</w:t>
            </w:r>
            <w:r w:rsidR="007E0BD2"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02AA07B9" w:rsidR="00881A6D" w:rsidRPr="00126AF5" w:rsidRDefault="007E0BD2" w:rsidP="000A23EF">
            <w:pPr>
              <w:pStyle w:val="NoSpacing"/>
              <w:jc w:val="right"/>
            </w:pPr>
            <w:r>
              <w:t>09 Aug 2015</w:t>
            </w:r>
          </w:p>
        </w:tc>
      </w:tr>
      <w:tr w:rsidR="00881A6D" w:rsidRPr="00126AF5" w14:paraId="4767D5E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7E0BD2" w:rsidRPr="00126AF5" w14:paraId="6C72C7C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2C23D770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60CB342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1F8F8341" w:rsidR="007E0BD2" w:rsidRPr="00126AF5" w:rsidRDefault="007E0BD2" w:rsidP="000A23EF">
            <w:pPr>
              <w:pStyle w:val="NoSpacing"/>
              <w:jc w:val="right"/>
            </w:pPr>
            <w: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4CC5BEC" w:rsidR="007E0BD2" w:rsidRPr="00126AF5" w:rsidRDefault="007E0BD2" w:rsidP="000A23EF">
            <w:pPr>
              <w:pStyle w:val="NoSpacing"/>
              <w:jc w:val="right"/>
            </w:pPr>
            <w:r>
              <w:t>14 Jun 2015</w:t>
            </w:r>
          </w:p>
        </w:tc>
      </w:tr>
      <w:tr w:rsidR="007E0BD2" w:rsidRPr="00126AF5" w14:paraId="59DC2E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705D68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0B60A9C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4C2D25D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049E9D7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7E0BD2" w:rsidRPr="00126AF5" w14:paraId="0C3FC55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3A84663F" w:rsidR="007E0BD2" w:rsidRPr="00126AF5" w:rsidRDefault="007E0BD2" w:rsidP="000A23EF">
            <w:pPr>
              <w:pStyle w:val="NoSpacing"/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65278D8A" w:rsidR="007E0BD2" w:rsidRPr="00126AF5" w:rsidRDefault="007E0BD2" w:rsidP="000A23EF">
            <w:pPr>
              <w:pStyle w:val="NoSpacing"/>
              <w:jc w:val="right"/>
            </w:pPr>
            <w:r>
              <w:t>31 Aug 2014</w:t>
            </w:r>
          </w:p>
        </w:tc>
      </w:tr>
      <w:tr w:rsidR="007E0BD2" w:rsidRPr="00126AF5" w14:paraId="10293F3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7E0BD2" w:rsidRPr="00126AF5" w14:paraId="1B2A922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2DA286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322990F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11BAD9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7E0BD2" w:rsidRPr="00126AF5" w14:paraId="000474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2DF9D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7E0BD2" w:rsidRPr="00126AF5" w14:paraId="25FAD9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15BE14C6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382FA594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631B4A21" w:rsidR="007E0BD2" w:rsidRPr="00126AF5" w:rsidRDefault="007E0BD2" w:rsidP="00EC0DD1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28F7B625" w:rsidR="007E0BD2" w:rsidRPr="00126AF5" w:rsidRDefault="007E0BD2" w:rsidP="00EC0DD1">
            <w:pPr>
              <w:pStyle w:val="NoSpacing"/>
              <w:jc w:val="right"/>
            </w:pPr>
            <w:r>
              <w:t>16 Mar 2014</w:t>
            </w:r>
          </w:p>
        </w:tc>
      </w:tr>
      <w:tr w:rsidR="007E0BD2" w:rsidRPr="00126AF5" w14:paraId="7B22744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3391765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09857B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3EA4B1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F3CB5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5559F3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590D63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3CB4EA0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7E0BD2" w:rsidRPr="00126AF5" w14:paraId="293E97A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6851EE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EC9A6E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1FE0FE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99A441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0854D89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7E0BD2" w:rsidRPr="00335A9A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8A62EE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7E0BD2" w:rsidRPr="00126AF5" w14:paraId="3C786F7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0E1CBE8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05A4DF79" w:rsidR="007E0BD2" w:rsidRPr="00126AF5" w:rsidRDefault="007E0BD2" w:rsidP="00EC0DD1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3DB9DC60" w:rsidR="007E0BD2" w:rsidRPr="00126AF5" w:rsidRDefault="007E0BD2" w:rsidP="00EC0DD1">
            <w:pPr>
              <w:pStyle w:val="NoSpacing"/>
              <w:jc w:val="right"/>
            </w:pPr>
            <w:r>
              <w:t>24 Aug 2014</w:t>
            </w:r>
          </w:p>
        </w:tc>
      </w:tr>
      <w:tr w:rsidR="007E0BD2" w:rsidRPr="00126AF5" w14:paraId="22EE686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8F14A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F45F78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22CD00F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06EB1B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2DC580A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CB2D36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22026DF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7E0BD2" w:rsidRPr="00126AF5" w:rsidRDefault="007E0BD2" w:rsidP="00EC0DD1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7E0BD2" w:rsidRPr="00126AF5" w:rsidRDefault="007E0BD2" w:rsidP="00EC0DD1">
            <w:pPr>
              <w:pStyle w:val="NoSpacing"/>
              <w:jc w:val="right"/>
            </w:pPr>
            <w:r>
              <w:t>22 Sep 2013</w:t>
            </w:r>
          </w:p>
        </w:tc>
      </w:tr>
      <w:tr w:rsidR="007E0BD2" w:rsidRPr="00126AF5" w14:paraId="1D1345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7E0BD2" w:rsidRPr="00126AF5" w14:paraId="1279D18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7E0BD2" w:rsidRPr="00126AF5" w:rsidRDefault="007E0BD2" w:rsidP="00EC0DD1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7E0BD2" w:rsidRPr="00126AF5" w:rsidRDefault="007E0BD2" w:rsidP="00EC0DD1">
            <w:pPr>
              <w:pStyle w:val="NoSpacing"/>
              <w:jc w:val="right"/>
            </w:pPr>
            <w:r>
              <w:t>19 May 20013</w:t>
            </w:r>
          </w:p>
        </w:tc>
      </w:tr>
      <w:tr w:rsidR="007E0BD2" w:rsidRPr="00126AF5" w14:paraId="3744296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6107E71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7E0BD2" w:rsidRPr="00126AF5" w14:paraId="276552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2C41B710" w:rsidR="007E0BD2" w:rsidRPr="00126AF5" w:rsidRDefault="007E0BD2" w:rsidP="00EC0DD1">
            <w:pPr>
              <w:pStyle w:val="NoSpacing"/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018B8C7" w:rsidR="007E0BD2" w:rsidRPr="00126AF5" w:rsidRDefault="007E0BD2" w:rsidP="00EC0DD1">
            <w:pPr>
              <w:pStyle w:val="NoSpacing"/>
              <w:jc w:val="right"/>
            </w:pPr>
            <w:r>
              <w:t>07 Jun 2014</w:t>
            </w:r>
          </w:p>
        </w:tc>
      </w:tr>
      <w:tr w:rsidR="007E0BD2" w:rsidRPr="00126AF5" w14:paraId="1A9398B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7E0BD2" w:rsidRPr="00126AF5" w14:paraId="657ACC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697592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5C1049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4401C6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72BE2483" w14:textId="77777777" w:rsidTr="00EC0DD1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7E0BD2" w:rsidRPr="00335A9A" w:rsidRDefault="007E0BD2" w:rsidP="00243498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4BBB411A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69BD6B0B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20E7DD3B" w:rsidR="007E0BD2" w:rsidRPr="00126AF5" w:rsidRDefault="007E0BD2" w:rsidP="00243498">
            <w:pPr>
              <w:pStyle w:val="NoSpacing"/>
              <w:jc w:val="right"/>
            </w:pPr>
            <w: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60A4D34A" w:rsidR="007E0BD2" w:rsidRPr="00126AF5" w:rsidRDefault="007E0BD2" w:rsidP="00243498">
            <w:pPr>
              <w:pStyle w:val="NoSpacing"/>
              <w:jc w:val="right"/>
            </w:pPr>
            <w:r>
              <w:t>26 Jul 2014</w:t>
            </w:r>
          </w:p>
        </w:tc>
      </w:tr>
      <w:tr w:rsidR="007E0BD2" w:rsidRPr="00126AF5" w14:paraId="41C2855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3D8B05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7E0BD2" w:rsidRPr="00962E59" w:rsidRDefault="007E0BD2" w:rsidP="00243498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1B66CFD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7E0BD2" w:rsidRPr="00126AF5" w:rsidRDefault="007E0BD2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7E0BD2" w:rsidRPr="00126AF5" w:rsidRDefault="007E0BD2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7E0BD2" w:rsidRPr="00126AF5" w:rsidRDefault="007E0BD2" w:rsidP="00243498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7E0BD2" w:rsidRPr="00126AF5" w:rsidRDefault="007E0BD2" w:rsidP="00243498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E0BD2" w:rsidRPr="00126AF5" w14:paraId="49E835F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5E49224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7E0BD2" w:rsidRPr="00126AF5" w:rsidRDefault="007E0BD2" w:rsidP="00243498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7E0BD2" w:rsidRPr="00126AF5" w:rsidRDefault="007E0BD2" w:rsidP="00243498">
            <w:pPr>
              <w:pStyle w:val="NoSpacing"/>
              <w:jc w:val="right"/>
            </w:pPr>
            <w:r>
              <w:t>30 Jun 2013</w:t>
            </w:r>
          </w:p>
        </w:tc>
      </w:tr>
      <w:tr w:rsidR="007E0BD2" w:rsidRPr="00126AF5" w14:paraId="698BE0D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7E0BD2" w:rsidRPr="00126AF5" w14:paraId="73C80BC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C15194F" w:rsidR="007E0BD2" w:rsidRPr="00126AF5" w:rsidRDefault="007E0BD2" w:rsidP="00243498">
            <w:pPr>
              <w:pStyle w:val="NoSpacing"/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01D5875D" w:rsidR="007E0BD2" w:rsidRPr="00126AF5" w:rsidRDefault="007E0BD2" w:rsidP="00243498">
            <w:pPr>
              <w:pStyle w:val="NoSpacing"/>
              <w:jc w:val="right"/>
            </w:pPr>
            <w:r>
              <w:t>24 Aug 2014</w:t>
            </w:r>
          </w:p>
        </w:tc>
      </w:tr>
      <w:tr w:rsidR="007E0BD2" w:rsidRPr="00126AF5" w14:paraId="019503C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3AC3FEA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3684742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4B609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7E0BD2" w:rsidRPr="00126AF5" w:rsidRDefault="007E0BD2" w:rsidP="00243498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7E0BD2" w:rsidRPr="00126AF5" w:rsidRDefault="007E0BD2" w:rsidP="00243498">
            <w:pPr>
              <w:pStyle w:val="NoSpacing"/>
              <w:jc w:val="right"/>
            </w:pPr>
            <w:r>
              <w:t>26 Aug 2012</w:t>
            </w:r>
          </w:p>
        </w:tc>
      </w:tr>
      <w:tr w:rsidR="007E0BD2" w:rsidRPr="00126AF5" w14:paraId="6BD4F94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7E0BD2" w:rsidRPr="00126AF5" w14:paraId="5174931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248F6FBD" w:rsidR="007E0BD2" w:rsidRPr="00126AF5" w:rsidRDefault="007E0BD2" w:rsidP="00243498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2CE4AE42" w:rsidR="007E0BD2" w:rsidRPr="00126AF5" w:rsidRDefault="007E0BD2" w:rsidP="00243498">
            <w:pPr>
              <w:pStyle w:val="NoSpacing"/>
              <w:jc w:val="right"/>
            </w:pPr>
            <w:r>
              <w:t>24 Aug 2014</w:t>
            </w:r>
          </w:p>
        </w:tc>
      </w:tr>
      <w:tr w:rsidR="007E0BD2" w:rsidRPr="00126AF5" w14:paraId="377A3EB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1F430D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8"/>
    <w:bookmarkEnd w:id="9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165103C" w14:textId="77777777" w:rsidTr="00A31DB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5F3E14" w:rsidRPr="00126AF5" w14:paraId="369A1CC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4CA18C26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6C8A6CA9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726DEC18" w:rsidR="005F3E14" w:rsidRPr="007E67D4" w:rsidRDefault="005F3E14" w:rsidP="005F3E14">
            <w:pPr>
              <w:pStyle w:val="NoSpacing"/>
              <w:jc w:val="right"/>
            </w:pPr>
            <w: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2DFBBE76" w:rsidR="005F3E14" w:rsidRPr="007E67D4" w:rsidRDefault="005F3E14" w:rsidP="005F3E14">
            <w:pPr>
              <w:pStyle w:val="NoSpacing"/>
              <w:jc w:val="right"/>
            </w:pPr>
            <w:r>
              <w:t>09 Aug 201</w:t>
            </w:r>
            <w:r w:rsidR="00D3089F">
              <w:t>4</w:t>
            </w:r>
          </w:p>
        </w:tc>
      </w:tr>
      <w:tr w:rsidR="005F3E14" w:rsidRPr="00126AF5" w14:paraId="203F23D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4707F3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47A67F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E557F2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EF1C7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13365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29DCC0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902F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C504F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7A7CB8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3389E0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79B19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57137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808F1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46FB5A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B84E62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54B70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B18B0A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CFEFD26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5D429024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37E8E2B7" w:rsidR="005F3E14" w:rsidRPr="007E67D4" w:rsidRDefault="005F3E14" w:rsidP="005F3E14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C4E456B" w:rsidR="005F3E14" w:rsidRPr="007E67D4" w:rsidRDefault="005F3E14" w:rsidP="005F3E14">
            <w:pPr>
              <w:pStyle w:val="NoSpacing"/>
              <w:jc w:val="right"/>
            </w:pPr>
            <w:r>
              <w:t>18 Jun 2014</w:t>
            </w:r>
          </w:p>
        </w:tc>
      </w:tr>
      <w:tr w:rsidR="005F3E14" w:rsidRPr="00126AF5" w14:paraId="494F4B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1D56C5AF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24EA94E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5A02B6DC" w:rsidR="005F3E14" w:rsidRPr="007E67D4" w:rsidRDefault="005F3E14" w:rsidP="005F3E1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19849B2E" w:rsidR="005F3E14" w:rsidRPr="007E67D4" w:rsidRDefault="005F3E14" w:rsidP="005F3E14">
            <w:pPr>
              <w:pStyle w:val="NoSpacing"/>
              <w:jc w:val="right"/>
            </w:pPr>
            <w:r>
              <w:t>14 Apr 2014</w:t>
            </w:r>
          </w:p>
        </w:tc>
      </w:tr>
      <w:tr w:rsidR="005F3E14" w:rsidRPr="00126AF5" w14:paraId="2B98B8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4C09E0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A208B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353D1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319CD4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4FF39FA5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67D5AA8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420BE561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7F758D92" w:rsidR="005F3E14" w:rsidRPr="007E67D4" w:rsidRDefault="005F3E14" w:rsidP="005F3E14">
            <w:pPr>
              <w:pStyle w:val="NoSpacing"/>
              <w:jc w:val="right"/>
            </w:pPr>
            <w: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5BC50DCD" w:rsidR="005F3E14" w:rsidRPr="007E67D4" w:rsidRDefault="005F3E14" w:rsidP="005F3E14">
            <w:pPr>
              <w:pStyle w:val="NoSpacing"/>
              <w:jc w:val="right"/>
            </w:pPr>
            <w:r>
              <w:t>17 Jun 2014</w:t>
            </w:r>
          </w:p>
        </w:tc>
      </w:tr>
      <w:tr w:rsidR="005F3E14" w:rsidRPr="00126AF5" w14:paraId="46D2569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1D4546B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6A06ADC5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F2C94B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6460A0D3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582182E4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18A7479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019ABFB1" w:rsidR="005F3E14" w:rsidRPr="007E67D4" w:rsidRDefault="005F3E14" w:rsidP="005F3E14">
            <w:pPr>
              <w:pStyle w:val="NoSpacing"/>
              <w:jc w:val="right"/>
            </w:pPr>
            <w: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12D3DA0B" w:rsidR="005F3E14" w:rsidRPr="007E67D4" w:rsidRDefault="005F3E14" w:rsidP="005F3E14">
            <w:pPr>
              <w:pStyle w:val="NoSpacing"/>
              <w:jc w:val="right"/>
            </w:pPr>
            <w:r>
              <w:t>30 Apr 2014</w:t>
            </w:r>
          </w:p>
        </w:tc>
      </w:tr>
      <w:tr w:rsidR="005F3E14" w:rsidRPr="00126AF5" w14:paraId="68B2E1D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40FF079D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0C79E275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3AF1620B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6390B957" w:rsidR="005F3E14" w:rsidRPr="007E67D4" w:rsidRDefault="005F3E14" w:rsidP="005F3E14">
            <w:pPr>
              <w:pStyle w:val="NoSpacing"/>
              <w:jc w:val="right"/>
            </w:pPr>
            <w: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172D5412" w:rsidR="005F3E14" w:rsidRPr="007E67D4" w:rsidRDefault="005F3E14" w:rsidP="005F3E14">
            <w:pPr>
              <w:pStyle w:val="NoSpacing"/>
              <w:jc w:val="right"/>
            </w:pPr>
            <w:r>
              <w:t>19 Apr 2014</w:t>
            </w:r>
          </w:p>
        </w:tc>
      </w:tr>
      <w:tr w:rsidR="005F3E14" w:rsidRPr="00126AF5" w14:paraId="0BC107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4A2561FF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1CEF2AC0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1E47CBB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18B05734" w:rsidR="005F3E14" w:rsidRPr="007E67D4" w:rsidRDefault="005F3E14" w:rsidP="005F3E14">
            <w:pPr>
              <w:pStyle w:val="NoSpacing"/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2733E2E" w:rsidR="005F3E14" w:rsidRPr="007E67D4" w:rsidRDefault="005F3E14" w:rsidP="005F3E14">
            <w:pPr>
              <w:pStyle w:val="NoSpacing"/>
              <w:jc w:val="right"/>
            </w:pPr>
            <w:r>
              <w:t>13 May 2014</w:t>
            </w:r>
          </w:p>
        </w:tc>
      </w:tr>
      <w:tr w:rsidR="005F3E14" w:rsidRPr="00126AF5" w14:paraId="43B383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635296E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2B7C86F8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2035C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630E025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45478033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31B33C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5725194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31F6764C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999C70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089407A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15C628C2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6E1647F5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68E3B846" w:rsidR="005F3E14" w:rsidRPr="007E67D4" w:rsidRDefault="005F3E14" w:rsidP="005F3E1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92E843D" w:rsidR="005F3E14" w:rsidRPr="007E67D4" w:rsidRDefault="005F3E14" w:rsidP="005F3E14">
            <w:pPr>
              <w:pStyle w:val="NoSpacing"/>
              <w:jc w:val="right"/>
            </w:pPr>
            <w:r>
              <w:t>07 May 2014</w:t>
            </w:r>
          </w:p>
        </w:tc>
      </w:tr>
      <w:tr w:rsidR="005F3E14" w:rsidRPr="00126AF5" w14:paraId="60782B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272CB52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0BBB4D48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513A5A7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07A3A7B6" w:rsidR="005F3E14" w:rsidRPr="007E67D4" w:rsidRDefault="005F3E14" w:rsidP="005F3E14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5CAB0005" w:rsidR="005F3E14" w:rsidRPr="007E67D4" w:rsidRDefault="005F3E14" w:rsidP="005F3E14">
            <w:pPr>
              <w:pStyle w:val="NoSpacing"/>
              <w:jc w:val="right"/>
            </w:pPr>
            <w:r>
              <w:t>23 Apr 2014</w:t>
            </w:r>
          </w:p>
        </w:tc>
      </w:tr>
      <w:tr w:rsidR="005F3E14" w:rsidRPr="00126AF5" w14:paraId="5ACCFF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2DBA3C60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A190AA4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45539F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6A1BCC4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2DF90157" w:rsidR="005F3E14" w:rsidRPr="007E67D4" w:rsidRDefault="005F3E14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44B53E4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2827B579" w:rsidR="005F3E14" w:rsidRPr="007E67D4" w:rsidRDefault="005F3E14" w:rsidP="005F3E14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3D470F1E" w:rsidR="005F3E14" w:rsidRPr="007E67D4" w:rsidRDefault="005F3E14" w:rsidP="005F3E14">
            <w:pPr>
              <w:pStyle w:val="NoSpacing"/>
              <w:jc w:val="right"/>
            </w:pPr>
            <w:r>
              <w:t>21 Jun 2014</w:t>
            </w:r>
          </w:p>
        </w:tc>
      </w:tr>
      <w:tr w:rsidR="005F3E14" w:rsidRPr="00126AF5" w14:paraId="76EBE4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491B743C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507C3C20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44A97A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66867D2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65FAEDED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803CB1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65FAEA49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267B5F12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7040EB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0E672822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3B7B909A" w:rsidR="005F3E14" w:rsidRPr="007E67D4" w:rsidRDefault="005F3E14" w:rsidP="005F3E14">
            <w:pPr>
              <w:pStyle w:val="NoSpacing"/>
              <w:jc w:val="right"/>
            </w:pPr>
          </w:p>
        </w:tc>
      </w:tr>
      <w:tr w:rsidR="007E0BD2" w:rsidRPr="00126AF5" w14:paraId="691A62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3EA0D797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33EA92E1" w:rsidR="007E0BD2" w:rsidRPr="007E67D4" w:rsidRDefault="007E0BD2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49117E48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3F266101" w:rsidR="007E0BD2" w:rsidRPr="007E67D4" w:rsidRDefault="007E0BD2" w:rsidP="005F3E14">
            <w:pPr>
              <w:pStyle w:val="NoSpacing"/>
              <w:jc w:val="right"/>
            </w:pPr>
            <w: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3E643CD4" w:rsidR="007E0BD2" w:rsidRPr="007E67D4" w:rsidRDefault="007E0BD2" w:rsidP="005F3E14">
            <w:pPr>
              <w:pStyle w:val="NoSpacing"/>
              <w:jc w:val="right"/>
            </w:pPr>
            <w:r>
              <w:t>21 Jun 2015</w:t>
            </w:r>
          </w:p>
        </w:tc>
      </w:tr>
      <w:tr w:rsidR="007E0BD2" w:rsidRPr="00126AF5" w14:paraId="6953E98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4E13FCC1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3B01C5F4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A2A6F8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405C9660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6DFCDE33" w:rsidR="007E0BD2" w:rsidRPr="007E67D4" w:rsidRDefault="007E0BD2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18E54962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249EEF3D" w:rsidR="007E0BD2" w:rsidRPr="007E67D4" w:rsidRDefault="007E0BD2" w:rsidP="005F3E14">
            <w:pPr>
              <w:pStyle w:val="NoSpacing"/>
              <w:jc w:val="right"/>
            </w:pPr>
            <w: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3DE975E5" w:rsidR="007E0BD2" w:rsidRPr="007E67D4" w:rsidRDefault="007E0BD2" w:rsidP="005F3E14">
            <w:pPr>
              <w:pStyle w:val="NoSpacing"/>
              <w:jc w:val="right"/>
            </w:pPr>
            <w:r>
              <w:t>14 Jun 2014</w:t>
            </w:r>
          </w:p>
        </w:tc>
      </w:tr>
      <w:tr w:rsidR="007E0BD2" w:rsidRPr="00126AF5" w14:paraId="1BB57B6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48AA075E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7BC4D19A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1E952E4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0FAD05D1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278644E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50A9117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6A91B277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7E0A41F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046583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549BF4C6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200AAD02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C0A22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7E1C558B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1E8C0EB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3EB7DA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038EF650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03C04E7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4FAAA5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69A1EAF9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14E67EFA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5562EB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61F52703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60DEE49C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2154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5EE3B68B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72F93E9B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01CCAE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5C70EB21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15DD43ED" w:rsidR="007E0BD2" w:rsidRPr="007E67D4" w:rsidRDefault="007E0BD2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6483AB58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54912BAB" w:rsidR="007E0BD2" w:rsidRPr="007E67D4" w:rsidRDefault="007E0BD2" w:rsidP="005F3E14">
            <w:pPr>
              <w:pStyle w:val="NoSpacing"/>
              <w:jc w:val="right"/>
            </w:pPr>
            <w: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63D77A05" w:rsidR="007E0BD2" w:rsidRPr="007E67D4" w:rsidRDefault="007E0BD2" w:rsidP="005F3E14">
            <w:pPr>
              <w:pStyle w:val="NoSpacing"/>
              <w:jc w:val="right"/>
            </w:pPr>
            <w:r>
              <w:t>11 Jun 2014</w:t>
            </w:r>
          </w:p>
        </w:tc>
      </w:tr>
      <w:tr w:rsidR="007E0BD2" w:rsidRPr="00126AF5" w14:paraId="3E3696B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4B57013E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444FFAD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5A57C68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1FA627C2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6BCC820D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34CE33B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67881CFA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5256D076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62ADE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5FA18421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198D5FD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013B88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24061CD8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70F938D4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22F9D3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6980102B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57120614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29413A0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286F7617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4866BD0D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41E6F4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23A33CF8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3A13C617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BDAAC5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1DBEC18B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6B0BA3" w:rsidR="007E0BD2" w:rsidRPr="007E67D4" w:rsidRDefault="007E0BD2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60AA6DB0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053EF459" w:rsidR="007E0BD2" w:rsidRPr="007E67D4" w:rsidRDefault="007E0BD2" w:rsidP="005F3E14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5B30B407" w:rsidR="007E0BD2" w:rsidRPr="007E67D4" w:rsidRDefault="007E0BD2" w:rsidP="005F3E14">
            <w:pPr>
              <w:pStyle w:val="NoSpacing"/>
              <w:jc w:val="right"/>
            </w:pPr>
            <w:r>
              <w:t>13 Jun 2015</w:t>
            </w:r>
          </w:p>
        </w:tc>
      </w:tr>
      <w:tr w:rsidR="007E0BD2" w:rsidRPr="00126AF5" w14:paraId="1EE9BAC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45AC8115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6408EE5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1D0717E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1DF89215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6E85CC39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EEC431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375261FC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3F7CF1BB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A13233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7A3ADEA9" w:rsidR="007E0BD2" w:rsidRPr="007E67D4" w:rsidRDefault="007E0BD2" w:rsidP="005F3E14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044F88AC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583C9F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7C8E90A2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32A4EFC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159C5D4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39CE1914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1C9C78AC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5AB32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54500353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66A7FFE4" w:rsidR="007E0BD2" w:rsidRPr="007E67D4" w:rsidRDefault="007E0BD2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5610C6B0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50917CDB" w:rsidR="007E0BD2" w:rsidRPr="007E67D4" w:rsidRDefault="007E0BD2" w:rsidP="005F3E14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786FC03C" w:rsidR="007E0BD2" w:rsidRPr="007E67D4" w:rsidRDefault="007E0BD2" w:rsidP="005F3E14">
            <w:pPr>
              <w:pStyle w:val="NoSpacing"/>
              <w:jc w:val="right"/>
            </w:pPr>
            <w:r>
              <w:t>14 Jun 2015</w:t>
            </w:r>
          </w:p>
        </w:tc>
      </w:tr>
      <w:tr w:rsidR="007E0BD2" w:rsidRPr="00126AF5" w14:paraId="4D46CC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3A18564E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1E60CC8D" w:rsidR="007E0BD2" w:rsidRPr="007E67D4" w:rsidRDefault="007E0BD2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02940888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45739EB3" w:rsidR="007E0BD2" w:rsidRPr="007E67D4" w:rsidRDefault="007E0BD2" w:rsidP="005F3E14">
            <w:pPr>
              <w:pStyle w:val="NoSpacing"/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2B139320" w:rsidR="007E0BD2" w:rsidRPr="007E67D4" w:rsidRDefault="007E0BD2" w:rsidP="005F3E14">
            <w:pPr>
              <w:pStyle w:val="NoSpacing"/>
              <w:jc w:val="right"/>
            </w:pPr>
            <w:r>
              <w:t>11 Jun 2014</w:t>
            </w:r>
          </w:p>
        </w:tc>
      </w:tr>
      <w:tr w:rsidR="007E0BD2" w:rsidRPr="00126AF5" w14:paraId="1375214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28208212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3B402D8E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3EE7E15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04CCAE1C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379C5DF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4102C4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71CBEEFD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33843402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6BB7F7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6D42B770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3A55163B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6E0AE7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3DDF4B35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48E8E956" w:rsidR="007E0BD2" w:rsidRPr="007E67D4" w:rsidRDefault="007E0BD2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2A4C7005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3C64EF74" w:rsidR="007E0BD2" w:rsidRPr="007E67D4" w:rsidRDefault="007E0BD2" w:rsidP="005F3E14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5648B1F1" w:rsidR="007E0BD2" w:rsidRPr="007E67D4" w:rsidRDefault="007E0BD2" w:rsidP="005F3E14">
            <w:pPr>
              <w:pStyle w:val="NoSpacing"/>
              <w:jc w:val="right"/>
            </w:pPr>
            <w:r>
              <w:t>14 Jun 2014</w:t>
            </w:r>
          </w:p>
        </w:tc>
      </w:tr>
      <w:tr w:rsidR="007E0BD2" w:rsidRPr="00126AF5" w14:paraId="67632AD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2F727D96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0859AAF6" w:rsidR="007E0BD2" w:rsidRPr="007E67D4" w:rsidRDefault="007E0BD2" w:rsidP="005F3E14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3005011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722EC677" w:rsidR="007E0BD2" w:rsidRPr="007E67D4" w:rsidRDefault="007E0BD2" w:rsidP="005F3E14">
            <w:pPr>
              <w:pStyle w:val="NoSpacing"/>
              <w:jc w:val="right"/>
            </w:pPr>
            <w: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0780A910" w:rsidR="007E0BD2" w:rsidRPr="007E67D4" w:rsidRDefault="007E0BD2" w:rsidP="005F3E14">
            <w:pPr>
              <w:pStyle w:val="NoSpacing"/>
              <w:jc w:val="right"/>
            </w:pPr>
            <w:r>
              <w:t>14 Jun 2015</w:t>
            </w:r>
            <w:bookmarkStart w:id="11" w:name="_GoBack"/>
            <w:bookmarkEnd w:id="11"/>
          </w:p>
        </w:tc>
      </w:tr>
      <w:tr w:rsidR="007E0BD2" w:rsidRPr="00126AF5" w14:paraId="4982D249" w14:textId="77777777" w:rsidTr="00A31DB6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2B353669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097366A3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3A95A32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5E053948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0015C3CD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3B2C2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338E95CE" w:rsidR="007E0BD2" w:rsidRPr="00962E59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765EF29E" w:rsidR="007E0BD2" w:rsidRPr="007E67D4" w:rsidRDefault="007E0BD2" w:rsidP="005F3E14">
            <w:pPr>
              <w:pStyle w:val="NoSpacing"/>
              <w:jc w:val="right"/>
            </w:pPr>
          </w:p>
        </w:tc>
      </w:tr>
    </w:tbl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ABABF" w14:textId="77777777" w:rsidR="008C0EB9" w:rsidRDefault="008C0EB9" w:rsidP="001408DA">
      <w:r>
        <w:separator/>
      </w:r>
    </w:p>
    <w:p w14:paraId="65EB2D9E" w14:textId="77777777" w:rsidR="008C0EB9" w:rsidRDefault="008C0EB9"/>
    <w:p w14:paraId="0A41E663" w14:textId="77777777" w:rsidR="008C0EB9" w:rsidRDefault="008C0EB9"/>
    <w:p w14:paraId="1D300B3B" w14:textId="77777777" w:rsidR="008C0EB9" w:rsidRDefault="008C0EB9"/>
    <w:p w14:paraId="572B90CD" w14:textId="77777777" w:rsidR="008C0EB9" w:rsidRDefault="008C0EB9"/>
  </w:endnote>
  <w:endnote w:type="continuationSeparator" w:id="0">
    <w:p w14:paraId="7EF9E7C1" w14:textId="77777777" w:rsidR="008C0EB9" w:rsidRDefault="008C0EB9" w:rsidP="001408DA">
      <w:r>
        <w:continuationSeparator/>
      </w:r>
    </w:p>
    <w:p w14:paraId="543CC7CE" w14:textId="77777777" w:rsidR="008C0EB9" w:rsidRDefault="008C0EB9"/>
    <w:p w14:paraId="3ACA0ADE" w14:textId="77777777" w:rsidR="008C0EB9" w:rsidRDefault="008C0EB9"/>
    <w:p w14:paraId="740FC91A" w14:textId="77777777" w:rsidR="008C0EB9" w:rsidRDefault="008C0EB9"/>
    <w:p w14:paraId="1CA2DE36" w14:textId="77777777" w:rsidR="008C0EB9" w:rsidRDefault="008C0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DF7CAB" w:rsidRPr="005F0A53" w:rsidRDefault="00DF7CAB" w:rsidP="00571FB9">
    <w:pPr>
      <w:pStyle w:val="Footer1"/>
    </w:pPr>
    <w:r w:rsidRPr="005F0A53">
      <w:t>The Kent Archery Association is affiliated to:</w:t>
    </w:r>
  </w:p>
  <w:p w14:paraId="0968C2CE" w14:textId="77777777" w:rsidR="00DF7CAB" w:rsidRDefault="00DF7CAB" w:rsidP="002533C0">
    <w:pPr>
      <w:pStyle w:val="Footer2"/>
    </w:pPr>
    <w:r>
      <w:t>The Southern Counties Archery Society</w:t>
    </w:r>
  </w:p>
  <w:p w14:paraId="0968C2CF" w14:textId="77777777" w:rsidR="00DF7CAB" w:rsidRDefault="00DF7CAB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DF7CAB" w:rsidRPr="00994121" w:rsidRDefault="00DF7CA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88BC" w14:textId="77777777" w:rsidR="008C0EB9" w:rsidRDefault="008C0EB9" w:rsidP="001408DA">
      <w:r>
        <w:separator/>
      </w:r>
    </w:p>
    <w:p w14:paraId="7C48819D" w14:textId="77777777" w:rsidR="008C0EB9" w:rsidRDefault="008C0EB9"/>
    <w:p w14:paraId="04A164D7" w14:textId="77777777" w:rsidR="008C0EB9" w:rsidRDefault="008C0EB9"/>
    <w:p w14:paraId="3EA648DF" w14:textId="77777777" w:rsidR="008C0EB9" w:rsidRDefault="008C0EB9"/>
    <w:p w14:paraId="0C4678C5" w14:textId="77777777" w:rsidR="008C0EB9" w:rsidRDefault="008C0EB9"/>
  </w:footnote>
  <w:footnote w:type="continuationSeparator" w:id="0">
    <w:p w14:paraId="6DDEBAA7" w14:textId="77777777" w:rsidR="008C0EB9" w:rsidRDefault="008C0EB9" w:rsidP="001408DA">
      <w:r>
        <w:continuationSeparator/>
      </w:r>
    </w:p>
    <w:p w14:paraId="14AB7C1A" w14:textId="77777777" w:rsidR="008C0EB9" w:rsidRDefault="008C0EB9"/>
    <w:p w14:paraId="11C4A66C" w14:textId="77777777" w:rsidR="008C0EB9" w:rsidRDefault="008C0EB9"/>
    <w:p w14:paraId="403140D2" w14:textId="77777777" w:rsidR="008C0EB9" w:rsidRDefault="008C0EB9"/>
    <w:p w14:paraId="3C908BFC" w14:textId="77777777" w:rsidR="008C0EB9" w:rsidRDefault="008C0E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DF7CAB" w:rsidRDefault="00DF7CAB"/>
  <w:p w14:paraId="4A9F4374" w14:textId="77777777" w:rsidR="00DF7CAB" w:rsidRDefault="00DF7CAB"/>
  <w:p w14:paraId="609F36DA" w14:textId="77777777" w:rsidR="00DF7CAB" w:rsidRDefault="00DF7C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F7CAB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F7CAB" w:rsidRDefault="00DF7CA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DF7CAB" w:rsidRDefault="00DF7CA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E0BD2">
            <w:rPr>
              <w:noProof/>
            </w:rPr>
            <w:t>38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F7CAB" w:rsidRDefault="00DF7CAB" w:rsidP="00BA491D"/>
      </w:tc>
    </w:tr>
    <w:tr w:rsidR="00DF7CAB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F7CAB" w:rsidRDefault="00DF7CA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F7CAB" w:rsidRDefault="00DF7CA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F7CAB" w:rsidRDefault="00DF7CAB" w:rsidP="00BA491D"/>
      </w:tc>
    </w:tr>
  </w:tbl>
  <w:p w14:paraId="0968C2C6" w14:textId="77777777" w:rsidR="00DF7CAB" w:rsidRPr="00761C8A" w:rsidRDefault="00DF7CAB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189B"/>
    <w:rsid w:val="000868D7"/>
    <w:rsid w:val="000A03C4"/>
    <w:rsid w:val="000A1BFF"/>
    <w:rsid w:val="000A23E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56CD"/>
    <w:rsid w:val="00232719"/>
    <w:rsid w:val="00243498"/>
    <w:rsid w:val="0025080F"/>
    <w:rsid w:val="0025133D"/>
    <w:rsid w:val="00252F2E"/>
    <w:rsid w:val="002533C0"/>
    <w:rsid w:val="00253AEB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6FA0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4F72D7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3E14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C2EC3"/>
    <w:rsid w:val="006D4B28"/>
    <w:rsid w:val="006D56F7"/>
    <w:rsid w:val="006E7255"/>
    <w:rsid w:val="006F1E34"/>
    <w:rsid w:val="006F6D71"/>
    <w:rsid w:val="006F7C4E"/>
    <w:rsid w:val="00712F7E"/>
    <w:rsid w:val="00713C78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0BD2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0EB9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A7439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40BE"/>
    <w:rsid w:val="00A256A0"/>
    <w:rsid w:val="00A31DB6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506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069"/>
    <w:rsid w:val="00C54C9F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0166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089F"/>
    <w:rsid w:val="00D33467"/>
    <w:rsid w:val="00D4007F"/>
    <w:rsid w:val="00D44800"/>
    <w:rsid w:val="00D612F3"/>
    <w:rsid w:val="00D851FF"/>
    <w:rsid w:val="00D857C6"/>
    <w:rsid w:val="00D85D33"/>
    <w:rsid w:val="00D86A57"/>
    <w:rsid w:val="00D86F0F"/>
    <w:rsid w:val="00D9354D"/>
    <w:rsid w:val="00DA6DFD"/>
    <w:rsid w:val="00DB0733"/>
    <w:rsid w:val="00DB1DB1"/>
    <w:rsid w:val="00DB2A68"/>
    <w:rsid w:val="00DD29B4"/>
    <w:rsid w:val="00DD375F"/>
    <w:rsid w:val="00DE124B"/>
    <w:rsid w:val="00DE3C74"/>
    <w:rsid w:val="00DE7FD1"/>
    <w:rsid w:val="00DF1539"/>
    <w:rsid w:val="00DF7CAB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67BFF"/>
    <w:rsid w:val="00E70F2B"/>
    <w:rsid w:val="00E82E75"/>
    <w:rsid w:val="00E87D0E"/>
    <w:rsid w:val="00E91482"/>
    <w:rsid w:val="00E92912"/>
    <w:rsid w:val="00EA0270"/>
    <w:rsid w:val="00EA0AD9"/>
    <w:rsid w:val="00EA75F1"/>
    <w:rsid w:val="00EC0DD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462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C499-CF40-462F-832F-4AA785F4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20</TotalTime>
  <Pages>38</Pages>
  <Words>10177</Words>
  <Characters>58012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7</cp:revision>
  <cp:lastPrinted>2014-02-25T00:33:00Z</cp:lastPrinted>
  <dcterms:created xsi:type="dcterms:W3CDTF">2014-09-16T22:17:00Z</dcterms:created>
  <dcterms:modified xsi:type="dcterms:W3CDTF">2015-09-15T18:15:00Z</dcterms:modified>
</cp:coreProperties>
</file>